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C692" w14:textId="495DC389" w:rsidR="00F372FD" w:rsidRDefault="00F372FD" w:rsidP="00F372FD"/>
    <w:p w14:paraId="2422D8EA" w14:textId="00BAE2CF" w:rsidR="00F372FD" w:rsidRDefault="00F372FD" w:rsidP="00F372FD">
      <w:pPr>
        <w:jc w:val="center"/>
      </w:pPr>
      <w:r>
        <w:t>Quality Ass</w:t>
      </w:r>
      <w:r>
        <w:t xml:space="preserve">urance Survey for </w:t>
      </w:r>
      <w:r w:rsidRPr="00F372FD">
        <w:rPr>
          <w:u w:val="single"/>
        </w:rPr>
        <w:t>Home Study</w:t>
      </w:r>
      <w:r>
        <w:t xml:space="preserve"> and </w:t>
      </w:r>
      <w:r w:rsidRPr="00F372FD">
        <w:rPr>
          <w:u w:val="single"/>
        </w:rPr>
        <w:t>Post-Adoption Services</w:t>
      </w:r>
    </w:p>
    <w:p w14:paraId="67E844E0" w14:textId="77777777" w:rsidR="00F372FD" w:rsidRDefault="00F372FD" w:rsidP="00F372FD">
      <w:pPr>
        <w:jc w:val="center"/>
      </w:pPr>
    </w:p>
    <w:p w14:paraId="54A7243C" w14:textId="47BFF233" w:rsidR="00F372FD" w:rsidRDefault="00F372FD" w:rsidP="00F372FD">
      <w:r>
        <w:t>Everyone at Global Adoption Services, Inc. is committed to providing our families with a positive experience and quality adoption services.   If we have met or exceeded your expectations, we would love to hear about it</w:t>
      </w:r>
      <w:r>
        <w:t>,</w:t>
      </w:r>
      <w:r>
        <w:t xml:space="preserve"> and if we have fallen short of our goal of excellence, we would love your feedback to help us improve our services.  </w:t>
      </w:r>
    </w:p>
    <w:p w14:paraId="2B25E9FD" w14:textId="77777777" w:rsidR="00F372FD" w:rsidRDefault="00F372FD" w:rsidP="00F372FD"/>
    <w:p w14:paraId="688E60BB" w14:textId="77777777" w:rsidR="00F372FD" w:rsidRDefault="00F372FD" w:rsidP="00F372FD">
      <w:r>
        <w:t>Please take a moment to fill out the survey below by reading each statement below and providing a rating of 1 – 10 where 10 indicates that we have met or exceeded your expectations with the highest quality of service and a rating of 1 – 9 indicates that we have fallen short of your expectations to some degree.  To make a choice, just grab the blue circle and slide to the right.  Detailed information can be provided at the end of the survey.</w:t>
      </w:r>
    </w:p>
    <w:p w14:paraId="3921CD43" w14:textId="77777777" w:rsidR="00F372FD" w:rsidRDefault="00F372FD" w:rsidP="00F372FD"/>
    <w:p w14:paraId="60CC4952" w14:textId="77777777" w:rsidR="00F372FD" w:rsidRDefault="00F372FD" w:rsidP="00F372FD">
      <w:r>
        <w:t>Also, please indicate whether you give your permission to share any of your comments as testimonials on our website or in future publications.  YES______    NO______</w:t>
      </w:r>
    </w:p>
    <w:p w14:paraId="1825C1A8" w14:textId="77777777" w:rsidR="00F372FD" w:rsidRDefault="00F372FD" w:rsidP="00F372FD"/>
    <w:p w14:paraId="7B830EF6" w14:textId="77777777" w:rsidR="00F372FD" w:rsidRDefault="00F372FD" w:rsidP="00F372FD">
      <w:r>
        <w:t>Rating Scale:</w:t>
      </w:r>
    </w:p>
    <w:p w14:paraId="6DE1F7C3" w14:textId="77777777" w:rsidR="00F372FD" w:rsidRDefault="00F372FD" w:rsidP="00F372FD"/>
    <w:p w14:paraId="10EAF28C" w14:textId="77777777" w:rsidR="00F372FD" w:rsidRDefault="00F372FD" w:rsidP="00F372FD">
      <w:r>
        <w:t xml:space="preserve">     10:</w:t>
      </w:r>
      <w:r>
        <w:tab/>
        <w:t xml:space="preserve"> Excellent</w:t>
      </w:r>
      <w:r>
        <w:tab/>
      </w:r>
      <w:r>
        <w:tab/>
        <w:t>5:   Average</w:t>
      </w:r>
      <w:r>
        <w:tab/>
      </w:r>
      <w:r>
        <w:tab/>
        <w:t>3 &amp; 4:  Needs Improvement</w:t>
      </w:r>
      <w:r>
        <w:tab/>
      </w:r>
    </w:p>
    <w:p w14:paraId="20679E55" w14:textId="77777777" w:rsidR="00F372FD" w:rsidRDefault="00F372FD" w:rsidP="00F372FD">
      <w:r>
        <w:t>8 &amp; 9:</w:t>
      </w:r>
      <w:r>
        <w:tab/>
        <w:t>Very Good</w:t>
      </w:r>
      <w:r>
        <w:tab/>
      </w:r>
      <w:r>
        <w:tab/>
      </w:r>
      <w:r>
        <w:tab/>
      </w:r>
      <w:r>
        <w:tab/>
      </w:r>
      <w:r>
        <w:tab/>
        <w:t>1 &amp; 2:  Needs Immediate Corrective Action</w:t>
      </w:r>
    </w:p>
    <w:p w14:paraId="0ECDBDA7" w14:textId="29BB5F14" w:rsidR="00F372FD" w:rsidRDefault="00F372FD" w:rsidP="00F372FD">
      <w:r>
        <w:t>6 &amp; 7:</w:t>
      </w:r>
      <w:r>
        <w:tab/>
        <w:t>Good</w:t>
      </w:r>
      <w:r>
        <w:tab/>
      </w:r>
      <w:r>
        <w:tab/>
      </w:r>
      <w:r>
        <w:tab/>
      </w:r>
      <w:r>
        <w:tab/>
      </w:r>
      <w:r>
        <w:tab/>
      </w:r>
      <w:r>
        <w:tab/>
        <w:t>N/A:  Not Applicable</w:t>
      </w:r>
    </w:p>
    <w:p w14:paraId="05F17581" w14:textId="77777777" w:rsidR="00F372FD" w:rsidRDefault="00F372FD" w:rsidP="00F372FD"/>
    <w:p w14:paraId="1B35946E" w14:textId="77777777" w:rsidR="00F372FD" w:rsidRDefault="00F372FD" w:rsidP="00F372FD">
      <w:pPr>
        <w:numPr>
          <w:ilvl w:val="0"/>
          <w:numId w:val="1"/>
        </w:numPr>
      </w:pPr>
      <w:r>
        <w:t xml:space="preserve">Phone calls and/or e-mails with questions to Global Adoption Services, Inc. (aka: Global) were answered in a timely manner:  </w:t>
      </w:r>
    </w:p>
    <w:p w14:paraId="718C0D22" w14:textId="77777777" w:rsidR="00F372FD" w:rsidRDefault="00F372FD" w:rsidP="00F372F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2C45" wp14:editId="55331FB8">
                <wp:simplePos x="0" y="0"/>
                <wp:positionH relativeFrom="column">
                  <wp:posOffset>-504825</wp:posOffset>
                </wp:positionH>
                <wp:positionV relativeFrom="paragraph">
                  <wp:posOffset>184785</wp:posOffset>
                </wp:positionV>
                <wp:extent cx="295275" cy="276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A0003" id="Oval 1" o:spid="_x0000_s1026" style="position:absolute;margin-left:-39.75pt;margin-top:14.5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</w:p>
    <w:p w14:paraId="24E0D501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60584062" w14:textId="77777777" w:rsidR="00F372FD" w:rsidRDefault="00F372FD" w:rsidP="00F372FD"/>
    <w:p w14:paraId="34AAD235" w14:textId="77777777" w:rsidR="00F372FD" w:rsidRDefault="00F372FD" w:rsidP="00F372FD">
      <w:pPr>
        <w:numPr>
          <w:ilvl w:val="0"/>
          <w:numId w:val="1"/>
        </w:numPr>
      </w:pPr>
      <w:r>
        <w:t xml:space="preserve">Phone calls and/or e-mails to Global were handled in a professional manner with a timely response: </w:t>
      </w:r>
    </w:p>
    <w:p w14:paraId="184F1698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4A8B7" wp14:editId="3BD94A46">
                <wp:simplePos x="0" y="0"/>
                <wp:positionH relativeFrom="column">
                  <wp:posOffset>-514350</wp:posOffset>
                </wp:positionH>
                <wp:positionV relativeFrom="paragraph">
                  <wp:posOffset>95250</wp:posOffset>
                </wp:positionV>
                <wp:extent cx="295275" cy="276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1FB25" id="Oval 2" o:spid="_x0000_s1026" style="position:absolute;margin-left:-40.5pt;margin-top:7.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</w:p>
    <w:p w14:paraId="2D2288CE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20E71A88" w14:textId="77777777" w:rsidR="00F372FD" w:rsidRDefault="00F372FD" w:rsidP="00F372FD"/>
    <w:p w14:paraId="5CF1A91F" w14:textId="77777777" w:rsidR="00F372FD" w:rsidRDefault="00F372FD" w:rsidP="00F372FD">
      <w:pPr>
        <w:numPr>
          <w:ilvl w:val="0"/>
          <w:numId w:val="1"/>
        </w:numPr>
      </w:pPr>
      <w:r>
        <w:t xml:space="preserve">Global staff were informed and able to answer my questions: </w:t>
      </w:r>
    </w:p>
    <w:p w14:paraId="3DF202AC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33872" wp14:editId="08993F2A">
                <wp:simplePos x="0" y="0"/>
                <wp:positionH relativeFrom="column">
                  <wp:posOffset>-514350</wp:posOffset>
                </wp:positionH>
                <wp:positionV relativeFrom="paragraph">
                  <wp:posOffset>118110</wp:posOffset>
                </wp:positionV>
                <wp:extent cx="295275" cy="2762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A0389" id="Oval 3" o:spid="_x0000_s1026" style="position:absolute;margin-left:-40.5pt;margin-top:9.3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</w:p>
    <w:p w14:paraId="085D565B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7FC69AAD" w14:textId="77777777" w:rsidR="00F372FD" w:rsidRDefault="00F372FD" w:rsidP="00F372FD"/>
    <w:p w14:paraId="0128D2D7" w14:textId="77777777" w:rsidR="00F372FD" w:rsidRDefault="00F372FD" w:rsidP="00F372FD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8E840" wp14:editId="2892CFB8">
                <wp:simplePos x="0" y="0"/>
                <wp:positionH relativeFrom="column">
                  <wp:posOffset>-495300</wp:posOffset>
                </wp:positionH>
                <wp:positionV relativeFrom="paragraph">
                  <wp:posOffset>255270</wp:posOffset>
                </wp:positionV>
                <wp:extent cx="295275" cy="2762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62F42" id="Oval 5" o:spid="_x0000_s1026" style="position:absolute;margin-left:-39pt;margin-top:20.1pt;width:2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" filled="f" strokecolor="#002060" strokeweight="1pt">
                <v:stroke joinstyle="miter"/>
              </v:oval>
            </w:pict>
          </mc:Fallback>
        </mc:AlternateContent>
      </w:r>
      <w:r>
        <w:t>Global provided support for me throughout the home study process:</w:t>
      </w:r>
    </w:p>
    <w:p w14:paraId="162D3C7A" w14:textId="77777777" w:rsidR="00F372FD" w:rsidRDefault="00F372FD" w:rsidP="00F372FD"/>
    <w:p w14:paraId="6075DAE7" w14:textId="77777777" w:rsidR="00F372FD" w:rsidRDefault="00F372FD" w:rsidP="00F372FD">
      <w:pPr>
        <w:pStyle w:val="ListParagraph"/>
        <w:numPr>
          <w:ilvl w:val="0"/>
          <w:numId w:val="2"/>
        </w:numPr>
      </w:pPr>
      <w:r>
        <w:t xml:space="preserve">      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245BB94E" w14:textId="77777777" w:rsidR="00F372FD" w:rsidRDefault="00F372FD" w:rsidP="00F372FD">
      <w:pPr>
        <w:pStyle w:val="ListParagraph"/>
        <w:ind w:left="1080"/>
      </w:pPr>
    </w:p>
    <w:p w14:paraId="6DE0BE59" w14:textId="77777777" w:rsidR="00F372FD" w:rsidRDefault="00F372FD" w:rsidP="00F372FD">
      <w:pPr>
        <w:pStyle w:val="ListParagraph"/>
        <w:numPr>
          <w:ilvl w:val="0"/>
          <w:numId w:val="1"/>
        </w:numPr>
      </w:pPr>
      <w:r>
        <w:t>The home study fees were explained clearly and accurately:</w:t>
      </w:r>
    </w:p>
    <w:p w14:paraId="61F35471" w14:textId="77777777" w:rsidR="00F372FD" w:rsidRDefault="00F372FD" w:rsidP="00F372F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7920C" wp14:editId="25EAA5C9">
                <wp:simplePos x="0" y="0"/>
                <wp:positionH relativeFrom="column">
                  <wp:posOffset>-485775</wp:posOffset>
                </wp:positionH>
                <wp:positionV relativeFrom="paragraph">
                  <wp:posOffset>174625</wp:posOffset>
                </wp:positionV>
                <wp:extent cx="295275" cy="2762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23D82" id="Oval 6" o:spid="_x0000_s1026" style="position:absolute;margin-left:-38.25pt;margin-top:13.75pt;width:2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" filled="f" strokecolor="#002060" strokeweight="1pt">
                <v:stroke joinstyle="miter"/>
              </v:oval>
            </w:pict>
          </mc:Fallback>
        </mc:AlternateContent>
      </w:r>
    </w:p>
    <w:p w14:paraId="4EFB537C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1ABE8D1F" w14:textId="77777777" w:rsidR="00F372FD" w:rsidRDefault="00F372FD" w:rsidP="00F372FD"/>
    <w:p w14:paraId="1B38A645" w14:textId="77777777" w:rsidR="00F372FD" w:rsidRDefault="00F372FD" w:rsidP="00F372FD">
      <w:pPr>
        <w:numPr>
          <w:ilvl w:val="0"/>
          <w:numId w:val="1"/>
        </w:numPr>
      </w:pPr>
      <w:r>
        <w:t>The home study process was explained clearly and accurately, including a timeline for completion of the document:</w:t>
      </w:r>
    </w:p>
    <w:p w14:paraId="674F6DE5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6D82D" wp14:editId="74000D1D">
                <wp:simplePos x="0" y="0"/>
                <wp:positionH relativeFrom="column">
                  <wp:posOffset>-628650</wp:posOffset>
                </wp:positionH>
                <wp:positionV relativeFrom="paragraph">
                  <wp:posOffset>100330</wp:posOffset>
                </wp:positionV>
                <wp:extent cx="295275" cy="276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4E631" id="Oval 7" o:spid="_x0000_s1026" style="position:absolute;margin-left:-49.5pt;margin-top:7.9pt;width:2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</w:p>
    <w:p w14:paraId="6D37D94F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129893DA" w14:textId="77777777" w:rsidR="00F372FD" w:rsidRDefault="00F372FD" w:rsidP="00F372FD"/>
    <w:p w14:paraId="026CD842" w14:textId="77777777" w:rsidR="00F372FD" w:rsidRDefault="00F372FD" w:rsidP="00F372FD">
      <w:pPr>
        <w:numPr>
          <w:ilvl w:val="0"/>
          <w:numId w:val="1"/>
        </w:numPr>
      </w:pPr>
      <w:r>
        <w:t>I/We received helpful guidance regarding the home study documents:</w:t>
      </w:r>
    </w:p>
    <w:p w14:paraId="24B10916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3F869" wp14:editId="505DBD1E">
                <wp:simplePos x="0" y="0"/>
                <wp:positionH relativeFrom="column">
                  <wp:posOffset>-638175</wp:posOffset>
                </wp:positionH>
                <wp:positionV relativeFrom="paragraph">
                  <wp:posOffset>127000</wp:posOffset>
                </wp:positionV>
                <wp:extent cx="295275" cy="2762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8F647" id="Oval 8" o:spid="_x0000_s1026" style="position:absolute;margin-left:-50.25pt;margin-top:10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" filled="f" strokecolor="#002060" strokeweight="1pt">
                <v:stroke joinstyle="miter"/>
              </v:oval>
            </w:pict>
          </mc:Fallback>
        </mc:AlternateContent>
      </w:r>
    </w:p>
    <w:p w14:paraId="36B651CF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0B6D4141" w14:textId="77777777" w:rsidR="00F372FD" w:rsidRDefault="00F372FD" w:rsidP="00F372FD"/>
    <w:p w14:paraId="796CFFED" w14:textId="77777777" w:rsidR="00F372FD" w:rsidRDefault="00F372FD" w:rsidP="00F372FD">
      <w:pPr>
        <w:numPr>
          <w:ilvl w:val="0"/>
          <w:numId w:val="1"/>
        </w:numPr>
      </w:pPr>
      <w:r>
        <w:t>The Global social worker who conducted my home study was professional and responded to my questions and concerns to my satisfaction:</w:t>
      </w:r>
    </w:p>
    <w:p w14:paraId="65A31278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D1419" wp14:editId="5768C1A5">
                <wp:simplePos x="0" y="0"/>
                <wp:positionH relativeFrom="column">
                  <wp:posOffset>-619125</wp:posOffset>
                </wp:positionH>
                <wp:positionV relativeFrom="paragraph">
                  <wp:posOffset>88900</wp:posOffset>
                </wp:positionV>
                <wp:extent cx="295275" cy="2762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40D2A" id="Oval 9" o:spid="_x0000_s1026" style="position:absolute;margin-left:-48.75pt;margin-top:7pt;width:2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" filled="f" strokecolor="#002060" strokeweight="1pt">
                <v:stroke joinstyle="miter"/>
              </v:oval>
            </w:pict>
          </mc:Fallback>
        </mc:AlternateContent>
      </w:r>
    </w:p>
    <w:p w14:paraId="3C086AAC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29F12399" w14:textId="77777777" w:rsidR="00F372FD" w:rsidRDefault="00F372FD" w:rsidP="00F372FD"/>
    <w:p w14:paraId="22EF79A1" w14:textId="77777777" w:rsidR="00F372FD" w:rsidRDefault="00F372FD" w:rsidP="00F372FD">
      <w:pPr>
        <w:numPr>
          <w:ilvl w:val="0"/>
          <w:numId w:val="1"/>
        </w:numPr>
      </w:pPr>
      <w:r>
        <w:t>My home study was accurate:</w:t>
      </w:r>
    </w:p>
    <w:p w14:paraId="5819CF2F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9CA7B" wp14:editId="0639ADF9">
                <wp:simplePos x="0" y="0"/>
                <wp:positionH relativeFrom="column">
                  <wp:posOffset>-619125</wp:posOffset>
                </wp:positionH>
                <wp:positionV relativeFrom="paragraph">
                  <wp:posOffset>117475</wp:posOffset>
                </wp:positionV>
                <wp:extent cx="295275" cy="2762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FAB8A" id="Oval 10" o:spid="_x0000_s1026" style="position:absolute;margin-left:-48.75pt;margin-top:9.25pt;width:2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</w:p>
    <w:p w14:paraId="712E12AA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0F8F06BC" w14:textId="77777777" w:rsidR="00F372FD" w:rsidRDefault="00F372FD" w:rsidP="00F372FD"/>
    <w:p w14:paraId="7D022140" w14:textId="77777777" w:rsidR="00F372FD" w:rsidRDefault="00F372FD" w:rsidP="00F372FD">
      <w:pPr>
        <w:numPr>
          <w:ilvl w:val="0"/>
          <w:numId w:val="1"/>
        </w:numPr>
      </w:pPr>
      <w:r>
        <w:t>My home study was completed in a timely fashion:</w:t>
      </w:r>
    </w:p>
    <w:p w14:paraId="55C294FA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3E266" wp14:editId="74A1650D">
                <wp:simplePos x="0" y="0"/>
                <wp:positionH relativeFrom="column">
                  <wp:posOffset>-600075</wp:posOffset>
                </wp:positionH>
                <wp:positionV relativeFrom="paragraph">
                  <wp:posOffset>127000</wp:posOffset>
                </wp:positionV>
                <wp:extent cx="295275" cy="2762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833CA" id="Oval 11" o:spid="_x0000_s1026" style="position:absolute;margin-left:-47.25pt;margin-top:10pt;width:2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</w:p>
    <w:p w14:paraId="24DA170F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5DB364ED" w14:textId="77777777" w:rsidR="00F372FD" w:rsidRDefault="00F372FD" w:rsidP="00F372FD"/>
    <w:p w14:paraId="4633C711" w14:textId="77777777" w:rsidR="00F372FD" w:rsidRDefault="00F372FD" w:rsidP="00F372FD">
      <w:pPr>
        <w:numPr>
          <w:ilvl w:val="0"/>
          <w:numId w:val="1"/>
        </w:numPr>
      </w:pPr>
      <w:r>
        <w:t>Global provided sufficient information, training, and materials to prepare me for the adoption process:</w:t>
      </w:r>
    </w:p>
    <w:p w14:paraId="4B68B164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EA99E" wp14:editId="3DAE0304">
                <wp:simplePos x="0" y="0"/>
                <wp:positionH relativeFrom="column">
                  <wp:posOffset>-581025</wp:posOffset>
                </wp:positionH>
                <wp:positionV relativeFrom="paragraph">
                  <wp:posOffset>70485</wp:posOffset>
                </wp:positionV>
                <wp:extent cx="295275" cy="2762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C2573" id="Oval 12" o:spid="_x0000_s1026" style="position:absolute;margin-left:-45.75pt;margin-top:5.55pt;width:2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</w:p>
    <w:p w14:paraId="0A6A177B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23138E78" w14:textId="77777777" w:rsidR="00F372FD" w:rsidRDefault="00F372FD" w:rsidP="00F372FD"/>
    <w:p w14:paraId="404D61B1" w14:textId="77777777" w:rsidR="00F372FD" w:rsidRDefault="00F372FD" w:rsidP="00F372FD">
      <w:pPr>
        <w:numPr>
          <w:ilvl w:val="0"/>
          <w:numId w:val="1"/>
        </w:numPr>
      </w:pPr>
      <w:r>
        <w:t>Global staff was available to me/us in a timely manner to schedule and complete required post-placement and/or post-adoption supervision and support:</w:t>
      </w:r>
    </w:p>
    <w:p w14:paraId="73A9A3CE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8A97" wp14:editId="10EFB067">
                <wp:simplePos x="0" y="0"/>
                <wp:positionH relativeFrom="column">
                  <wp:posOffset>-552450</wp:posOffset>
                </wp:positionH>
                <wp:positionV relativeFrom="paragraph">
                  <wp:posOffset>99060</wp:posOffset>
                </wp:positionV>
                <wp:extent cx="295275" cy="2762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8F0A8" id="Oval 13" o:spid="_x0000_s1026" style="position:absolute;margin-left:-43.5pt;margin-top:7.8pt;width:23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" filled="f" strokecolor="#002060" strokeweight="1pt">
                <v:stroke joinstyle="miter"/>
              </v:oval>
            </w:pict>
          </mc:Fallback>
        </mc:AlternateContent>
      </w:r>
    </w:p>
    <w:p w14:paraId="4DFE143D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275B527C" w14:textId="77777777" w:rsidR="00F372FD" w:rsidRDefault="00F372FD" w:rsidP="00F372FD"/>
    <w:p w14:paraId="75782F38" w14:textId="77777777" w:rsidR="00F372FD" w:rsidRDefault="00F372FD" w:rsidP="00F372FD">
      <w:pPr>
        <w:numPr>
          <w:ilvl w:val="0"/>
          <w:numId w:val="1"/>
        </w:numPr>
      </w:pPr>
      <w:r>
        <w:t>Global provided me/us with information, support, counseling (if requested or needed), and resources relevant to our situation and adoption:</w:t>
      </w:r>
    </w:p>
    <w:p w14:paraId="1EB85ED2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F2852" wp14:editId="35CAC7E1">
                <wp:simplePos x="0" y="0"/>
                <wp:positionH relativeFrom="column">
                  <wp:posOffset>-590550</wp:posOffset>
                </wp:positionH>
                <wp:positionV relativeFrom="paragraph">
                  <wp:posOffset>80010</wp:posOffset>
                </wp:positionV>
                <wp:extent cx="295275" cy="276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053E8" id="Oval 14" o:spid="_x0000_s1026" style="position:absolute;margin-left:-46.5pt;margin-top:6.3pt;width:23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" filled="f" strokecolor="#002060" strokeweight="1pt">
                <v:stroke joinstyle="miter"/>
              </v:oval>
            </w:pict>
          </mc:Fallback>
        </mc:AlternateContent>
      </w:r>
    </w:p>
    <w:p w14:paraId="221A7249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6B9F25BF" w14:textId="77777777" w:rsidR="00F372FD" w:rsidRDefault="00F372FD" w:rsidP="00F372FD"/>
    <w:p w14:paraId="5377F850" w14:textId="77777777" w:rsidR="00F372FD" w:rsidRDefault="00F372FD" w:rsidP="00F372FD">
      <w:pPr>
        <w:numPr>
          <w:ilvl w:val="0"/>
          <w:numId w:val="1"/>
        </w:numPr>
      </w:pPr>
      <w:proofErr w:type="spellStart"/>
      <w:r>
        <w:t>Global’s</w:t>
      </w:r>
      <w:proofErr w:type="spellEnd"/>
      <w:r>
        <w:t xml:space="preserve"> website is helpful and informative:</w:t>
      </w:r>
    </w:p>
    <w:p w14:paraId="3C7DEC81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2C068" wp14:editId="4A7C1C10">
                <wp:simplePos x="0" y="0"/>
                <wp:positionH relativeFrom="column">
                  <wp:posOffset>-590550</wp:posOffset>
                </wp:positionH>
                <wp:positionV relativeFrom="paragraph">
                  <wp:posOffset>137160</wp:posOffset>
                </wp:positionV>
                <wp:extent cx="295275" cy="2762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87798" id="Oval 15" o:spid="_x0000_s1026" style="position:absolute;margin-left:-46.5pt;margin-top:10.8pt;width:23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" filled="f" strokecolor="#002060" strokeweight="1pt">
                <v:stroke joinstyle="miter"/>
              </v:oval>
            </w:pict>
          </mc:Fallback>
        </mc:AlternateContent>
      </w:r>
    </w:p>
    <w:p w14:paraId="45E6E9BA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46A16EBE" w14:textId="77777777" w:rsidR="00F372FD" w:rsidRDefault="00F372FD" w:rsidP="00F372FD"/>
    <w:p w14:paraId="3A2257A0" w14:textId="77777777" w:rsidR="00F372FD" w:rsidRDefault="00F372FD" w:rsidP="00F372FD"/>
    <w:p w14:paraId="52885E7B" w14:textId="77777777" w:rsidR="00F372FD" w:rsidRDefault="00F372FD" w:rsidP="00F372FD">
      <w:pPr>
        <w:numPr>
          <w:ilvl w:val="0"/>
          <w:numId w:val="1"/>
        </w:numPr>
      </w:pPr>
      <w:proofErr w:type="spellStart"/>
      <w:r>
        <w:t>Global’s</w:t>
      </w:r>
      <w:proofErr w:type="spellEnd"/>
      <w:r>
        <w:t xml:space="preserve"> Facebook page is helpful and informative:</w:t>
      </w:r>
    </w:p>
    <w:p w14:paraId="549D67DA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D7A31" wp14:editId="35555E40">
                <wp:simplePos x="0" y="0"/>
                <wp:positionH relativeFrom="column">
                  <wp:posOffset>-571500</wp:posOffset>
                </wp:positionH>
                <wp:positionV relativeFrom="paragraph">
                  <wp:posOffset>104140</wp:posOffset>
                </wp:positionV>
                <wp:extent cx="295275" cy="2762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7C016" id="Oval 16" o:spid="_x0000_s1026" style="position:absolute;margin-left:-45pt;margin-top:8.2pt;width:2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" filled="f" strokecolor="#002060" strokeweight="1pt">
                <v:stroke joinstyle="miter"/>
              </v:oval>
            </w:pict>
          </mc:Fallback>
        </mc:AlternateContent>
      </w:r>
    </w:p>
    <w:p w14:paraId="35A607DD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3D8871D1" w14:textId="77777777" w:rsidR="00F372FD" w:rsidRDefault="00F372FD" w:rsidP="00F372FD"/>
    <w:p w14:paraId="3683322C" w14:textId="77777777" w:rsidR="00F372FD" w:rsidRDefault="00F372FD" w:rsidP="00F372FD">
      <w:pPr>
        <w:numPr>
          <w:ilvl w:val="0"/>
          <w:numId w:val="1"/>
        </w:numPr>
      </w:pPr>
      <w:r>
        <w:t>I/We are satisfied with the service provided to me/us by Global:</w:t>
      </w:r>
    </w:p>
    <w:p w14:paraId="62289441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D9CC9" wp14:editId="50449533">
                <wp:simplePos x="0" y="0"/>
                <wp:positionH relativeFrom="column">
                  <wp:posOffset>-666750</wp:posOffset>
                </wp:positionH>
                <wp:positionV relativeFrom="paragraph">
                  <wp:posOffset>107950</wp:posOffset>
                </wp:positionV>
                <wp:extent cx="295275" cy="2762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91115" id="Oval 17" o:spid="_x0000_s1026" style="position:absolute;margin-left:-52.5pt;margin-top:8.5pt;width:23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" filled="f" strokecolor="#002060" strokeweight="1pt">
                <v:stroke joinstyle="miter"/>
              </v:oval>
            </w:pict>
          </mc:Fallback>
        </mc:AlternateContent>
      </w:r>
    </w:p>
    <w:p w14:paraId="49CC6C63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4266E596" w14:textId="77777777" w:rsidR="00F372FD" w:rsidRDefault="00F372FD" w:rsidP="00F372FD"/>
    <w:p w14:paraId="00827A3F" w14:textId="77777777" w:rsidR="00F372FD" w:rsidRDefault="00F372FD" w:rsidP="00F372FD">
      <w:pPr>
        <w:numPr>
          <w:ilvl w:val="0"/>
          <w:numId w:val="1"/>
        </w:numPr>
      </w:pPr>
      <w:r>
        <w:t>I/We would recommend Global Adoption Services, Inc. to someone looking for adoption agency services:</w:t>
      </w:r>
    </w:p>
    <w:p w14:paraId="289872B1" w14:textId="77777777" w:rsidR="00F372FD" w:rsidRDefault="00F372FD" w:rsidP="00F372F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C989F" wp14:editId="4E17F676">
                <wp:simplePos x="0" y="0"/>
                <wp:positionH relativeFrom="column">
                  <wp:posOffset>-657225</wp:posOffset>
                </wp:positionH>
                <wp:positionV relativeFrom="paragraph">
                  <wp:posOffset>142240</wp:posOffset>
                </wp:positionV>
                <wp:extent cx="295275" cy="2762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87A11" id="Oval 18" o:spid="_x0000_s1026" style="position:absolute;margin-left:-51.75pt;margin-top:11.2pt;width:2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" filled="f" strokecolor="#002060" strokeweight="1pt">
                <v:stroke joinstyle="miter"/>
              </v:oval>
            </w:pict>
          </mc:Fallback>
        </mc:AlternateContent>
      </w:r>
    </w:p>
    <w:p w14:paraId="7B74C5CB" w14:textId="77777777" w:rsidR="00F372FD" w:rsidRDefault="00F372FD" w:rsidP="00F372FD">
      <w:pPr>
        <w:pStyle w:val="ListParagraph"/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N/A</w:t>
      </w:r>
    </w:p>
    <w:p w14:paraId="49D4EBC1" w14:textId="77777777" w:rsidR="00F372FD" w:rsidRDefault="00F372FD" w:rsidP="00F372FD"/>
    <w:p w14:paraId="086515AC" w14:textId="77777777" w:rsidR="00F372FD" w:rsidRDefault="00F372FD" w:rsidP="00F372FD">
      <w:r>
        <w:t>Please use the space below to give any additional feedback you would like to share:</w:t>
      </w:r>
    </w:p>
    <w:p w14:paraId="28FD10B2" w14:textId="77777777" w:rsidR="00F372FD" w:rsidRDefault="00F372FD" w:rsidP="00F372FD"/>
    <w:p w14:paraId="0F7652C3" w14:textId="77777777" w:rsidR="00F372FD" w:rsidRDefault="00F372FD" w:rsidP="00F372FD">
      <w:bookmarkStart w:id="0" w:name="_Hlk79521692"/>
      <w:r>
        <w:t>______________________________________________________________________________</w:t>
      </w:r>
    </w:p>
    <w:p w14:paraId="4951AB00" w14:textId="77777777" w:rsidR="00F372FD" w:rsidRDefault="00F372FD" w:rsidP="00F372FD"/>
    <w:p w14:paraId="5D1A06A0" w14:textId="77777777" w:rsidR="00F372FD" w:rsidRDefault="00F372FD" w:rsidP="00F372FD">
      <w:r>
        <w:t>______________________________________________________________________________</w:t>
      </w:r>
    </w:p>
    <w:p w14:paraId="4A7D09FB" w14:textId="77777777" w:rsidR="00F372FD" w:rsidRDefault="00F372FD" w:rsidP="00F372FD"/>
    <w:p w14:paraId="39F4C491" w14:textId="77777777" w:rsidR="00F372FD" w:rsidRDefault="00F372FD" w:rsidP="00F372FD">
      <w:r>
        <w:t>______________________________________________________________________________</w:t>
      </w:r>
    </w:p>
    <w:bookmarkEnd w:id="0"/>
    <w:p w14:paraId="7E25B51B" w14:textId="77777777" w:rsidR="00F372FD" w:rsidRDefault="00F372FD" w:rsidP="00F372FD">
      <w:pPr>
        <w:jc w:val="right"/>
      </w:pPr>
    </w:p>
    <w:p w14:paraId="07A1C320" w14:textId="77777777" w:rsidR="00F372FD" w:rsidRDefault="00F372FD" w:rsidP="00F372FD">
      <w:r>
        <w:t>______________________________________________________________________________</w:t>
      </w:r>
    </w:p>
    <w:p w14:paraId="63C74EE8" w14:textId="77777777" w:rsidR="00F372FD" w:rsidRDefault="00F372FD" w:rsidP="00F372FD"/>
    <w:p w14:paraId="702B0188" w14:textId="77777777" w:rsidR="00F372FD" w:rsidRDefault="00F372FD" w:rsidP="00F372FD">
      <w:r>
        <w:t>______________________________________________________________________________</w:t>
      </w:r>
    </w:p>
    <w:p w14:paraId="3CE6A3C9" w14:textId="77777777" w:rsidR="00F372FD" w:rsidRDefault="00F372FD" w:rsidP="00F372FD"/>
    <w:p w14:paraId="772626B7" w14:textId="77777777" w:rsidR="00F372FD" w:rsidRDefault="00F372FD" w:rsidP="00F372FD">
      <w:r>
        <w:t>______________________________________________________________________________</w:t>
      </w:r>
    </w:p>
    <w:p w14:paraId="0DA82C60" w14:textId="77777777" w:rsidR="00F372FD" w:rsidRDefault="00F372FD" w:rsidP="00F372FD"/>
    <w:p w14:paraId="07BB15F3" w14:textId="77777777" w:rsidR="00F372FD" w:rsidRDefault="00F372FD" w:rsidP="00F372FD">
      <w:r>
        <w:t>______________________________________________________________________________</w:t>
      </w:r>
    </w:p>
    <w:p w14:paraId="2F45D229" w14:textId="77777777" w:rsidR="00F372FD" w:rsidRDefault="00F372FD" w:rsidP="00F372FD"/>
    <w:p w14:paraId="249C424B" w14:textId="77777777" w:rsidR="00F372FD" w:rsidRDefault="00F372FD" w:rsidP="00F372FD">
      <w:r>
        <w:t>______________________________________________________________________________</w:t>
      </w:r>
    </w:p>
    <w:p w14:paraId="19A7F118" w14:textId="77777777" w:rsidR="00F372FD" w:rsidRDefault="00F372FD" w:rsidP="00F372FD"/>
    <w:p w14:paraId="5AD8E1E3" w14:textId="77777777" w:rsidR="00F372FD" w:rsidRDefault="00F372FD" w:rsidP="00F372FD">
      <w:r>
        <w:t>______________________________________________________________________________</w:t>
      </w:r>
    </w:p>
    <w:p w14:paraId="4D5E95D5" w14:textId="77777777" w:rsidR="00F372FD" w:rsidRDefault="00F372FD" w:rsidP="00F372FD"/>
    <w:p w14:paraId="40A6FA73" w14:textId="77777777" w:rsidR="00F372FD" w:rsidRDefault="00F372FD" w:rsidP="00F372FD">
      <w:r>
        <w:t>______________________________________________________________________________</w:t>
      </w:r>
    </w:p>
    <w:p w14:paraId="60E2E119" w14:textId="77777777" w:rsidR="00F372FD" w:rsidRDefault="00F372FD" w:rsidP="00F372FD"/>
    <w:p w14:paraId="7AE25551" w14:textId="77777777" w:rsidR="00F372FD" w:rsidRDefault="00F372FD" w:rsidP="00F372FD">
      <w:r>
        <w:t>______________________________________________________________________________</w:t>
      </w:r>
    </w:p>
    <w:p w14:paraId="57F01171" w14:textId="77777777" w:rsidR="00F372FD" w:rsidRDefault="00F372FD" w:rsidP="00F372FD"/>
    <w:p w14:paraId="2FD9F032" w14:textId="77777777" w:rsidR="00F372FD" w:rsidRDefault="00F372FD" w:rsidP="00F372FD">
      <w:r>
        <w:t>______________________________________________________________________________</w:t>
      </w:r>
    </w:p>
    <w:p w14:paraId="56E08754" w14:textId="77777777" w:rsidR="00F372FD" w:rsidRDefault="00F372FD" w:rsidP="00F372FD">
      <w:pPr>
        <w:jc w:val="right"/>
      </w:pPr>
    </w:p>
    <w:p w14:paraId="7EB48132" w14:textId="77777777" w:rsidR="00F372FD" w:rsidRDefault="00F372FD" w:rsidP="00F372FD">
      <w:r>
        <w:t>______________________________________________________________________________</w:t>
      </w:r>
    </w:p>
    <w:p w14:paraId="6DCD59A4" w14:textId="77777777" w:rsidR="00F372FD" w:rsidRDefault="00F372FD" w:rsidP="00F372FD">
      <w:pPr>
        <w:jc w:val="right"/>
      </w:pPr>
    </w:p>
    <w:p w14:paraId="79F4D9CB" w14:textId="77777777" w:rsidR="00F372FD" w:rsidRDefault="00F372FD" w:rsidP="00F372FD">
      <w:pPr>
        <w:jc w:val="right"/>
      </w:pPr>
    </w:p>
    <w:p w14:paraId="6B634243" w14:textId="77777777" w:rsidR="00EE793D" w:rsidRPr="00EE793D" w:rsidRDefault="00EE793D" w:rsidP="00EE793D">
      <w:pPr>
        <w:tabs>
          <w:tab w:val="left" w:pos="5835"/>
        </w:tabs>
      </w:pPr>
      <w:r>
        <w:tab/>
      </w:r>
    </w:p>
    <w:sectPr w:rsidR="00EE793D" w:rsidRPr="00EE793D" w:rsidSect="0099032B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CA7D" w14:textId="77777777" w:rsidR="004A24F9" w:rsidRDefault="004A24F9" w:rsidP="0099032B">
      <w:r>
        <w:separator/>
      </w:r>
    </w:p>
  </w:endnote>
  <w:endnote w:type="continuationSeparator" w:id="0">
    <w:p w14:paraId="270A8355" w14:textId="77777777" w:rsidR="004A24F9" w:rsidRDefault="004A24F9" w:rsidP="0099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F418" w14:textId="77777777" w:rsidR="00E65181" w:rsidRDefault="00E65181" w:rsidP="00E65181">
    <w:pPr>
      <w:pStyle w:val="Footer"/>
      <w:jc w:val="center"/>
      <w:rPr>
        <w:sz w:val="20"/>
        <w:szCs w:val="20"/>
      </w:rPr>
    </w:pPr>
  </w:p>
  <w:p w14:paraId="406BF909" w14:textId="77777777" w:rsidR="00DA2E2A" w:rsidRPr="003C7F33" w:rsidRDefault="00E65181" w:rsidP="00E65181">
    <w:pPr>
      <w:pStyle w:val="Footer"/>
      <w:jc w:val="center"/>
      <w:rPr>
        <w:sz w:val="18"/>
        <w:szCs w:val="18"/>
      </w:rPr>
    </w:pPr>
    <w:r w:rsidRPr="003C7F33">
      <w:rPr>
        <w:sz w:val="18"/>
        <w:szCs w:val="18"/>
      </w:rPr>
      <w:t>2046 Rushmore Court, Bel Air, Maryland 21015</w:t>
    </w:r>
  </w:p>
  <w:p w14:paraId="093DB095" w14:textId="77777777" w:rsidR="00E65181" w:rsidRPr="003C7F33" w:rsidRDefault="00E65181" w:rsidP="00E65181">
    <w:pPr>
      <w:pStyle w:val="Footer"/>
      <w:rPr>
        <w:sz w:val="18"/>
        <w:szCs w:val="18"/>
      </w:rPr>
    </w:pPr>
    <w:r w:rsidRPr="003C7F33">
      <w:rPr>
        <w:i/>
        <w:iCs/>
        <w:sz w:val="18"/>
        <w:szCs w:val="18"/>
      </w:rPr>
      <w:tab/>
      <w:t>Office</w:t>
    </w:r>
    <w:r w:rsidRPr="003C7F33">
      <w:rPr>
        <w:sz w:val="18"/>
        <w:szCs w:val="18"/>
      </w:rPr>
      <w:t xml:space="preserve"> (410) 569-9384 </w:t>
    </w:r>
    <w:r w:rsidRPr="003C7F33">
      <w:rPr>
        <w:color w:val="002060"/>
        <w:sz w:val="18"/>
        <w:szCs w:val="18"/>
      </w:rPr>
      <w:t>♥</w:t>
    </w:r>
    <w:r w:rsidRPr="003C7F33">
      <w:rPr>
        <w:sz w:val="18"/>
        <w:szCs w:val="18"/>
      </w:rPr>
      <w:t xml:space="preserve"> </w:t>
    </w:r>
    <w:r w:rsidRPr="003C7F33">
      <w:rPr>
        <w:i/>
        <w:iCs/>
        <w:sz w:val="18"/>
        <w:szCs w:val="18"/>
      </w:rPr>
      <w:t>Fax</w:t>
    </w:r>
    <w:r w:rsidRPr="003C7F33">
      <w:rPr>
        <w:sz w:val="18"/>
        <w:szCs w:val="18"/>
      </w:rPr>
      <w:t xml:space="preserve"> (410) 569-0084</w:t>
    </w:r>
  </w:p>
  <w:p w14:paraId="1EABE8B2" w14:textId="77777777" w:rsidR="00E65181" w:rsidRPr="003C7F33" w:rsidRDefault="00E65181" w:rsidP="00E65181">
    <w:pPr>
      <w:pStyle w:val="Footer"/>
      <w:jc w:val="center"/>
      <w:rPr>
        <w:sz w:val="18"/>
        <w:szCs w:val="18"/>
      </w:rPr>
    </w:pPr>
    <w:r w:rsidRPr="003C7F33">
      <w:rPr>
        <w:sz w:val="18"/>
        <w:szCs w:val="18"/>
      </w:rPr>
      <w:t xml:space="preserve">   </w:t>
    </w:r>
    <w:hyperlink r:id="rId1" w:history="1">
      <w:r w:rsidRPr="003C7F33">
        <w:rPr>
          <w:rStyle w:val="Hyperlink"/>
          <w:sz w:val="18"/>
          <w:szCs w:val="18"/>
        </w:rPr>
        <w:t>http://www.adoptglobal.org</w:t>
      </w:r>
    </w:hyperlink>
    <w:r w:rsidRPr="003C7F33">
      <w:rPr>
        <w:sz w:val="18"/>
        <w:szCs w:val="18"/>
      </w:rPr>
      <w:t xml:space="preserve"> </w:t>
    </w:r>
    <w:r w:rsidRPr="003C7F33">
      <w:rPr>
        <w:color w:val="002060"/>
        <w:sz w:val="18"/>
        <w:szCs w:val="18"/>
      </w:rPr>
      <w:t>♥</w:t>
    </w:r>
    <w:r w:rsidRPr="003C7F33">
      <w:rPr>
        <w:sz w:val="18"/>
        <w:szCs w:val="18"/>
      </w:rPr>
      <w:t xml:space="preserve"> </w:t>
    </w:r>
    <w:hyperlink r:id="rId2" w:history="1">
      <w:r w:rsidRPr="003C7F33">
        <w:rPr>
          <w:rStyle w:val="Hyperlink"/>
          <w:color w:val="FF0000"/>
          <w:sz w:val="18"/>
          <w:szCs w:val="18"/>
        </w:rPr>
        <w:t>maryland@adoptglobal.org</w:t>
      </w:r>
    </w:hyperlink>
    <w:r w:rsidRPr="003C7F3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F076" w14:textId="77777777" w:rsidR="004A24F9" w:rsidRDefault="004A24F9" w:rsidP="0099032B">
      <w:r>
        <w:separator/>
      </w:r>
    </w:p>
  </w:footnote>
  <w:footnote w:type="continuationSeparator" w:id="0">
    <w:p w14:paraId="4B35C22F" w14:textId="77777777" w:rsidR="004A24F9" w:rsidRDefault="004A24F9" w:rsidP="0099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C2B0" w14:textId="77777777" w:rsidR="0099032B" w:rsidRDefault="0099032B" w:rsidP="0099032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5816" w14:textId="77777777" w:rsidR="0099032B" w:rsidRDefault="0099032B" w:rsidP="0099032B">
    <w:pPr>
      <w:pStyle w:val="Header"/>
      <w:jc w:val="center"/>
    </w:pPr>
    <w:r>
      <w:rPr>
        <w:noProof/>
      </w:rPr>
      <w:drawing>
        <wp:inline distT="0" distB="0" distL="0" distR="0" wp14:anchorId="1168D148" wp14:editId="7D3166E2">
          <wp:extent cx="2419350" cy="775433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047" cy="828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430D"/>
    <w:multiLevelType w:val="hybridMultilevel"/>
    <w:tmpl w:val="486E008C"/>
    <w:lvl w:ilvl="0" w:tplc="E5C8B4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2506E"/>
    <w:multiLevelType w:val="hybridMultilevel"/>
    <w:tmpl w:val="FDD44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9"/>
    <w:rsid w:val="00130919"/>
    <w:rsid w:val="002364D7"/>
    <w:rsid w:val="00264DD1"/>
    <w:rsid w:val="003C7F33"/>
    <w:rsid w:val="0041355F"/>
    <w:rsid w:val="00425527"/>
    <w:rsid w:val="004A24F9"/>
    <w:rsid w:val="00571843"/>
    <w:rsid w:val="006A03BA"/>
    <w:rsid w:val="00707414"/>
    <w:rsid w:val="009158FA"/>
    <w:rsid w:val="009414F8"/>
    <w:rsid w:val="00945E0B"/>
    <w:rsid w:val="0099032B"/>
    <w:rsid w:val="00C052A3"/>
    <w:rsid w:val="00C95D0E"/>
    <w:rsid w:val="00DA2E2A"/>
    <w:rsid w:val="00E65181"/>
    <w:rsid w:val="00EE793D"/>
    <w:rsid w:val="00F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83189"/>
  <w15:chartTrackingRefBased/>
  <w15:docId w15:val="{EA40DA59-EDF2-438E-B917-C2AE224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2B"/>
  </w:style>
  <w:style w:type="paragraph" w:styleId="Footer">
    <w:name w:val="footer"/>
    <w:basedOn w:val="Normal"/>
    <w:link w:val="FooterChar"/>
    <w:uiPriority w:val="99"/>
    <w:unhideWhenUsed/>
    <w:rsid w:val="00990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2B"/>
  </w:style>
  <w:style w:type="character" w:styleId="Hyperlink">
    <w:name w:val="Hyperlink"/>
    <w:basedOn w:val="DefaultParagraphFont"/>
    <w:uiPriority w:val="99"/>
    <w:unhideWhenUsed/>
    <w:rsid w:val="00413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5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95D0E"/>
    <w:rPr>
      <w:color w:val="808080"/>
    </w:rPr>
  </w:style>
  <w:style w:type="paragraph" w:customStyle="1" w:styleId="gmail-paragraph">
    <w:name w:val="gmail-paragraph"/>
    <w:basedOn w:val="Normal"/>
    <w:rsid w:val="009414F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-normaltextrun">
    <w:name w:val="gmail-normaltextrun"/>
    <w:basedOn w:val="DefaultParagraphFont"/>
    <w:rsid w:val="009414F8"/>
  </w:style>
  <w:style w:type="character" w:customStyle="1" w:styleId="gmail-eop">
    <w:name w:val="gmail-eop"/>
    <w:basedOn w:val="DefaultParagraphFont"/>
    <w:rsid w:val="009414F8"/>
  </w:style>
  <w:style w:type="paragraph" w:customStyle="1" w:styleId="paragraph">
    <w:name w:val="paragraph"/>
    <w:basedOn w:val="Normal"/>
    <w:rsid w:val="009414F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414F8"/>
  </w:style>
  <w:style w:type="paragraph" w:styleId="ListParagraph">
    <w:name w:val="List Paragraph"/>
    <w:basedOn w:val="Normal"/>
    <w:uiPriority w:val="34"/>
    <w:qFormat/>
    <w:rsid w:val="00F3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yland@adoptglobal.org" TargetMode="External"/><Relationship Id="rId1" Type="http://schemas.openxmlformats.org/officeDocument/2006/relationships/hyperlink" Target="http://www.adoptglob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aSpringer\Desktop\New%20logo%20letterhead%20with%20not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CD59EFBDE414A9DE4A704C5B44F63" ma:contentTypeVersion="13" ma:contentTypeDescription="Create a new document." ma:contentTypeScope="" ma:versionID="2979626becca15abb41899ed88e19616">
  <xsd:schema xmlns:xsd="http://www.w3.org/2001/XMLSchema" xmlns:xs="http://www.w3.org/2001/XMLSchema" xmlns:p="http://schemas.microsoft.com/office/2006/metadata/properties" xmlns:ns3="d403fd96-73c9-42d6-ad80-23fcd000a726" xmlns:ns4="8f01f458-13e6-4282-b8f6-31fb90b6bb98" targetNamespace="http://schemas.microsoft.com/office/2006/metadata/properties" ma:root="true" ma:fieldsID="10b729dd6fe2594a74ff3bded54b1acb" ns3:_="" ns4:_="">
    <xsd:import namespace="d403fd96-73c9-42d6-ad80-23fcd000a726"/>
    <xsd:import namespace="8f01f458-13e6-4282-b8f6-31fb90b6bb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fd96-73c9-42d6-ad80-23fcd000a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1f458-13e6-4282-b8f6-31fb90b6b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E738A-DE6E-488C-A53E-D50DD92A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3fd96-73c9-42d6-ad80-23fcd000a726"/>
    <ds:schemaRef ds:uri="8f01f458-13e6-4282-b8f6-31fb90b6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96C19-2FD1-403D-BA74-A0EC422A7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7F30A-4C0B-4393-A47D-034B283F1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letterhead with notary.dotx</Template>
  <TotalTime>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Springer</dc:creator>
  <cp:keywords/>
  <dc:description/>
  <cp:lastModifiedBy>Alaina Springer</cp:lastModifiedBy>
  <cp:revision>1</cp:revision>
  <cp:lastPrinted>2019-11-26T18:30:00Z</cp:lastPrinted>
  <dcterms:created xsi:type="dcterms:W3CDTF">2021-08-25T02:05:00Z</dcterms:created>
  <dcterms:modified xsi:type="dcterms:W3CDTF">2021-08-25T02:21:00Z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0x010100098CD59EFBDE414A9DE4A704C5B44F63</vt:lpwstr>
  </property>
</Properties>
</file>